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B6" w:rsidRDefault="00D82BB6">
      <w:r>
        <w:rPr>
          <w:rFonts w:hint="eastAsia"/>
        </w:rPr>
        <w:t>無線網路</w:t>
      </w:r>
      <w:r>
        <w:t xml:space="preserve">: </w:t>
      </w:r>
      <w:r>
        <w:rPr>
          <w:rFonts w:hint="eastAsia"/>
        </w:rPr>
        <w:t>程式作業</w:t>
      </w:r>
    </w:p>
    <w:p w:rsidR="00D82BB6" w:rsidRDefault="00D82BB6">
      <w:r>
        <w:rPr>
          <w:rFonts w:hint="eastAsia"/>
        </w:rPr>
        <w:t>題目</w:t>
      </w:r>
      <w:r>
        <w:t xml:space="preserve">: </w:t>
      </w:r>
      <w:r>
        <w:rPr>
          <w:rFonts w:hint="eastAsia"/>
        </w:rPr>
        <w:t>請撰寫一個</w:t>
      </w:r>
      <w:r>
        <w:t>CSMA/CA (Carrier Sense Multiple Access with Collision Avoidance)</w:t>
      </w:r>
      <w:r>
        <w:rPr>
          <w:rFonts w:hint="eastAsia"/>
        </w:rPr>
        <w:t>的程式</w:t>
      </w:r>
    </w:p>
    <w:p w:rsidR="00D82BB6" w:rsidRDefault="00D82BB6">
      <w:r>
        <w:rPr>
          <w:rFonts w:hint="eastAsia"/>
        </w:rPr>
        <w:t>要求</w:t>
      </w:r>
      <w:r>
        <w:t>: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要能夠執行</w:t>
      </w:r>
      <w:r>
        <w:t>10</w:t>
      </w:r>
      <w:r>
        <w:rPr>
          <w:rFonts w:hint="eastAsia"/>
        </w:rPr>
        <w:t>個無線節點</w:t>
      </w:r>
      <w:bookmarkStart w:id="0" w:name="_GoBack"/>
      <w:bookmarkEnd w:id="0"/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同時假設這</w:t>
      </w:r>
      <w:r>
        <w:t>10</w:t>
      </w:r>
      <w:r>
        <w:rPr>
          <w:rFonts w:hint="eastAsia"/>
        </w:rPr>
        <w:t>個節之間皆有連線</w:t>
      </w:r>
      <w:r>
        <w:t>, i.e., full connected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每一個節點其封包的產生方式為使用隨機亂數產生</w:t>
      </w:r>
      <w:r>
        <w:t xml:space="preserve">, </w:t>
      </w:r>
      <w:r>
        <w:rPr>
          <w:rFonts w:hint="eastAsia"/>
        </w:rPr>
        <w:t>例如</w:t>
      </w:r>
      <w:r>
        <w:t xml:space="preserve">, Poisson Process, Stochastic Process, </w:t>
      </w:r>
      <w:r>
        <w:rPr>
          <w:rFonts w:hint="eastAsia"/>
        </w:rPr>
        <w:t>或你也可以使用</w:t>
      </w:r>
      <w:r>
        <w:t>C/C++</w:t>
      </w:r>
      <w:r>
        <w:rPr>
          <w:rFonts w:hint="eastAsia"/>
        </w:rPr>
        <w:t>隨時間產生的亂數表</w:t>
      </w:r>
      <w:r>
        <w:t xml:space="preserve">, </w:t>
      </w:r>
      <w:r>
        <w:rPr>
          <w:rFonts w:hint="eastAsia"/>
        </w:rPr>
        <w:t>來取值的方式</w:t>
      </w:r>
      <w:r>
        <w:t>.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每一次決定了一個節點之後</w:t>
      </w:r>
      <w:r>
        <w:t xml:space="preserve">, </w:t>
      </w:r>
      <w:r>
        <w:rPr>
          <w:rFonts w:hint="eastAsia"/>
        </w:rPr>
        <w:t>即會對該節點產生一個封包長度</w:t>
      </w:r>
      <w:r>
        <w:t xml:space="preserve">, </w:t>
      </w:r>
      <w:r>
        <w:rPr>
          <w:rFonts w:hint="eastAsia"/>
        </w:rPr>
        <w:t>封包長度其範圍介於</w:t>
      </w:r>
      <w:r>
        <w:t>8~30 time slots</w:t>
      </w:r>
      <w:r>
        <w:rPr>
          <w:rFonts w:hint="eastAsia"/>
        </w:rPr>
        <w:t>之間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該程式碼是以</w:t>
      </w:r>
      <w:r>
        <w:t>time slot</w:t>
      </w:r>
      <w:r>
        <w:rPr>
          <w:rFonts w:hint="eastAsia"/>
        </w:rPr>
        <w:t>為時間單位來進行的</w:t>
      </w:r>
      <w:r>
        <w:t>(</w:t>
      </w:r>
      <w:r>
        <w:rPr>
          <w:rFonts w:hint="eastAsia"/>
        </w:rPr>
        <w:t>一個時間單位</w:t>
      </w:r>
      <w:r>
        <w:t>=20 microseconds)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t>DIFS=50microseconds, SIFS=10microseconds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t>ACK (Acknowledgment) = 3 time slots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要做一個操作及顯示介面</w:t>
      </w:r>
      <w:r>
        <w:t xml:space="preserve">, e.g., </w:t>
      </w:r>
      <w:smartTag w:uri="urn:schemas-microsoft-com:office:smarttags" w:element="City">
        <w:smartTag w:uri="urn:schemas-microsoft-com:office:smarttags" w:element="place">
          <w:r>
            <w:t>Window</w:t>
          </w:r>
          <w:r>
            <w:rPr>
              <w:rFonts w:hint="eastAsia"/>
            </w:rPr>
            <w:t>視窗</w:t>
          </w:r>
        </w:smartTag>
        <w:r>
          <w:t xml:space="preserve">, </w:t>
        </w:r>
        <w:smartTag w:uri="urn:schemas-microsoft-com:office:smarttags" w:element="State">
          <w:r>
            <w:t>MS</w:t>
          </w:r>
        </w:smartTag>
      </w:smartTag>
      <w:r>
        <w:t>-DOS</w:t>
      </w:r>
      <w:r>
        <w:rPr>
          <w:rFonts w:hint="eastAsia"/>
        </w:rPr>
        <w:t>視窗</w:t>
      </w:r>
      <w:r>
        <w:t>(command line)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顯示介面必需要能夠顯示封包傳遞的過程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程式碼的執行時間為</w:t>
      </w:r>
      <w:r>
        <w:t>10,000</w:t>
      </w:r>
      <w:r>
        <w:rPr>
          <w:rFonts w:hint="eastAsia"/>
        </w:rPr>
        <w:t>個</w:t>
      </w:r>
      <w:r>
        <w:t>time slots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程式碼的執行結果必需能夠輸出至一個檔案</w:t>
      </w:r>
      <w:r>
        <w:t>, 1)</w:t>
      </w:r>
      <w:r>
        <w:rPr>
          <w:rFonts w:hint="eastAsia"/>
        </w:rPr>
        <w:t>該檔案記錄每個節點的產能</w:t>
      </w:r>
      <w:r>
        <w:t>, 2)</w:t>
      </w:r>
      <w:r>
        <w:rPr>
          <w:rFonts w:hint="eastAsia"/>
        </w:rPr>
        <w:t>記錄程式執行期間的碰撞發生次數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若發生碰撞的情況</w:t>
      </w:r>
      <w:r>
        <w:t xml:space="preserve">, </w:t>
      </w:r>
      <w:r>
        <w:rPr>
          <w:rFonts w:hint="eastAsia"/>
        </w:rPr>
        <w:t>該碰撞發生節點將進行第二階段的重送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產生的檔案為一個文字檔案</w:t>
      </w:r>
      <w:r>
        <w:t xml:space="preserve">, </w:t>
      </w:r>
      <w:r>
        <w:rPr>
          <w:rFonts w:hint="eastAsia"/>
        </w:rPr>
        <w:t>名稱為</w:t>
      </w:r>
      <w:r>
        <w:t>results.txt</w:t>
      </w:r>
    </w:p>
    <w:p w:rsidR="00D82BB6" w:rsidRDefault="00D82BB6" w:rsidP="00463126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程式碼需要繳交一份程式撰寫說明以及操作說明</w:t>
      </w:r>
    </w:p>
    <w:sectPr w:rsidR="00D82BB6" w:rsidSect="003C5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D6FE8"/>
    <w:multiLevelType w:val="hybridMultilevel"/>
    <w:tmpl w:val="1CF417AA"/>
    <w:lvl w:ilvl="0" w:tplc="65501C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126"/>
    <w:rsid w:val="00003490"/>
    <w:rsid w:val="00015AC1"/>
    <w:rsid w:val="0003724F"/>
    <w:rsid w:val="000719D6"/>
    <w:rsid w:val="00141AA1"/>
    <w:rsid w:val="00175716"/>
    <w:rsid w:val="00181654"/>
    <w:rsid w:val="001A5AB0"/>
    <w:rsid w:val="00207728"/>
    <w:rsid w:val="0021355D"/>
    <w:rsid w:val="0021540C"/>
    <w:rsid w:val="002277EC"/>
    <w:rsid w:val="00266A8C"/>
    <w:rsid w:val="00280F57"/>
    <w:rsid w:val="00282720"/>
    <w:rsid w:val="00284026"/>
    <w:rsid w:val="002E6903"/>
    <w:rsid w:val="002E6934"/>
    <w:rsid w:val="00303EFA"/>
    <w:rsid w:val="0030648F"/>
    <w:rsid w:val="00324B33"/>
    <w:rsid w:val="003406A3"/>
    <w:rsid w:val="00355E94"/>
    <w:rsid w:val="003761DC"/>
    <w:rsid w:val="003B7C8B"/>
    <w:rsid w:val="003C5FC7"/>
    <w:rsid w:val="003D6D0F"/>
    <w:rsid w:val="003E6A3C"/>
    <w:rsid w:val="004000E0"/>
    <w:rsid w:val="00420C60"/>
    <w:rsid w:val="00463126"/>
    <w:rsid w:val="004730F9"/>
    <w:rsid w:val="004B3E4B"/>
    <w:rsid w:val="004C2666"/>
    <w:rsid w:val="004E3B8B"/>
    <w:rsid w:val="00514332"/>
    <w:rsid w:val="005335DB"/>
    <w:rsid w:val="00573484"/>
    <w:rsid w:val="00591135"/>
    <w:rsid w:val="005D7A70"/>
    <w:rsid w:val="00613A7D"/>
    <w:rsid w:val="00642C46"/>
    <w:rsid w:val="00656C93"/>
    <w:rsid w:val="00674081"/>
    <w:rsid w:val="006D3ACC"/>
    <w:rsid w:val="006D5122"/>
    <w:rsid w:val="006D5E73"/>
    <w:rsid w:val="006F4746"/>
    <w:rsid w:val="00700DEC"/>
    <w:rsid w:val="00724448"/>
    <w:rsid w:val="007D4971"/>
    <w:rsid w:val="007D5B88"/>
    <w:rsid w:val="00802519"/>
    <w:rsid w:val="00803536"/>
    <w:rsid w:val="00882FBD"/>
    <w:rsid w:val="00896D9C"/>
    <w:rsid w:val="008A2768"/>
    <w:rsid w:val="008A401F"/>
    <w:rsid w:val="008C3287"/>
    <w:rsid w:val="009175A9"/>
    <w:rsid w:val="00932542"/>
    <w:rsid w:val="00935E84"/>
    <w:rsid w:val="009730FC"/>
    <w:rsid w:val="009E6C33"/>
    <w:rsid w:val="00A431E6"/>
    <w:rsid w:val="00A4791B"/>
    <w:rsid w:val="00A80CE1"/>
    <w:rsid w:val="00A865DC"/>
    <w:rsid w:val="00A92DDB"/>
    <w:rsid w:val="00AC573E"/>
    <w:rsid w:val="00AD1B8A"/>
    <w:rsid w:val="00AE03C7"/>
    <w:rsid w:val="00B003E1"/>
    <w:rsid w:val="00B37399"/>
    <w:rsid w:val="00B438C7"/>
    <w:rsid w:val="00B51E41"/>
    <w:rsid w:val="00B9055D"/>
    <w:rsid w:val="00BD11C1"/>
    <w:rsid w:val="00BD5B75"/>
    <w:rsid w:val="00C02FE8"/>
    <w:rsid w:val="00C04EE4"/>
    <w:rsid w:val="00C20928"/>
    <w:rsid w:val="00C21900"/>
    <w:rsid w:val="00C3294D"/>
    <w:rsid w:val="00CD1C04"/>
    <w:rsid w:val="00CE5B06"/>
    <w:rsid w:val="00CF5F35"/>
    <w:rsid w:val="00D3519A"/>
    <w:rsid w:val="00D52984"/>
    <w:rsid w:val="00D82BB6"/>
    <w:rsid w:val="00D90987"/>
    <w:rsid w:val="00D96EC9"/>
    <w:rsid w:val="00DD3DED"/>
    <w:rsid w:val="00E27E0A"/>
    <w:rsid w:val="00EF2FDE"/>
    <w:rsid w:val="00F56059"/>
    <w:rsid w:val="00F662BC"/>
    <w:rsid w:val="00F74F7A"/>
    <w:rsid w:val="00FA2F65"/>
    <w:rsid w:val="00FD36B8"/>
    <w:rsid w:val="00FE462D"/>
    <w:rsid w:val="00FF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C7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12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557</Characters>
  <Application>Microsoft Office Outlook</Application>
  <DocSecurity>0</DocSecurity>
  <Lines>0</Lines>
  <Paragraphs>0</Paragraphs>
  <ScaleCrop>false</ScaleCrop>
  <Company>CGU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無線網路: 程式作業</dc:title>
  <dc:subject/>
  <dc:creator>jhchen</dc:creator>
  <cp:keywords/>
  <dc:description/>
  <cp:lastModifiedBy>J.Chen</cp:lastModifiedBy>
  <cp:revision>2</cp:revision>
  <dcterms:created xsi:type="dcterms:W3CDTF">2012-04-03T04:00:00Z</dcterms:created>
  <dcterms:modified xsi:type="dcterms:W3CDTF">2012-04-03T04:00:00Z</dcterms:modified>
</cp:coreProperties>
</file>